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                    ROUGHLY EDITED FILE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                     Marianjoy Hospital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                       July 20, 2017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              Ace the Interview, Land the Job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                      2pm to 3pm (ET)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REMOTE CART PROVIDED BY ALTERNATIVE COMMUNICATION SERVICES, LLC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                        800-335-0911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                   www.CaptionFamily.com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                    INFO@ACSCAPTIONS.COM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                       *  *  *  *  *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This is being provided in a rough-draft format.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Communication Access </w:t>
      </w:r>
      <w:proofErr w:type="spellStart"/>
      <w:r w:rsidRPr="009A5EB2">
        <w:rPr>
          <w:rFonts w:ascii="Courier New" w:hAnsi="Courier New" w:cs="Courier New"/>
        </w:rPr>
        <w:t>Realtime</w:t>
      </w:r>
      <w:proofErr w:type="spellEnd"/>
      <w:r w:rsidRPr="009A5EB2">
        <w:rPr>
          <w:rFonts w:ascii="Courier New" w:hAnsi="Courier New" w:cs="Courier New"/>
        </w:rPr>
        <w:t xml:space="preserve"> Translation (CART) is provided in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order to facilitate communication accessibility and may not be a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totally verbatim record of the proceedings.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                          * * * *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We'll be starting in about 5 minutes.  Please mute your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phone, if you haven't yet.  You can use the command star 6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mute your line.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This is Billy.  I'm wondering will these -- the webinar be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recorded?  I'm trying to, I have a schedule conflict, that's why.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Yes, it will be.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Okay.  Thank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I'm still here, thank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Thanks to all of you for joining.  I just want to give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one final remark before we begin.  We'll start in about 3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minutes.  I appreciate it if you would mute your phones.  We will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have time for questions at the end.  Thanks for joining us today.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To mute your own phone </w:t>
      </w:r>
      <w:proofErr w:type="gramStart"/>
      <w:r w:rsidRPr="009A5EB2">
        <w:rPr>
          <w:rFonts w:ascii="Courier New" w:hAnsi="Courier New" w:cs="Courier New"/>
        </w:rPr>
        <w:t>line</w:t>
      </w:r>
      <w:proofErr w:type="gramEnd"/>
      <w:r w:rsidRPr="009A5EB2">
        <w:rPr>
          <w:rFonts w:ascii="Courier New" w:hAnsi="Courier New" w:cs="Courier New"/>
        </w:rPr>
        <w:t xml:space="preserve"> you can do the command star 6.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We will be recording today's event so that if you'd like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watch the presentation again, you'll be able to.  You'll also get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 copy of the slide show after the event.  And we do have closed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captioning available.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We'll wait just one more minute.  Please do star 6 to mute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line.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What was it?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Okay.  I would like to welcome you today.  Good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afternoon.  And welcome to today's ability links webinar, ace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interview, land the job.  I'm Ken Skord, director of the Ability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Links program.  The program of Marianjoy Rehabilitation Hospital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 Wheaton, Illinois.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Ability Links is an outreach program of Marian joy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utilizes technology to connect job ready individuals who have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disabilities with inclusive employers who are seeking them.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Ability Links also connects service provider organizations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individuals with disabilities seeking job training, job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placement, education, and community resources.  We recently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celebrated our 15-year anniversary.  Today, we are announcing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launch of the new Ability Links interactive website, Ability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Links.org.  If you're a job seeker, please create an account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post your resume.  If you represent a service provider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organization, please create a profile.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Today's topic is very timely, when you're searching for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job opportunity, interviews are a valuable commodity not to be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wasted.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to that end, we have an excellent guest presenter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Lana Johnson.  She is a staffing industry leader and export who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has extensive experience in recruiting in the world of talent.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She is director of strategy for Advanced Resources, one of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nation's leading staffing and outsourcing solutions providers.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Welcome, Lana.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Thank you, Ken, and thank you to Ability Links for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opportunity to speak with you today about various interviewing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skills and tactics that can help you achieve job search success.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Like Ken said, I have been with Advanced Resources </w:t>
      </w:r>
      <w:proofErr w:type="gramStart"/>
      <w:r w:rsidRPr="009A5EB2">
        <w:rPr>
          <w:rFonts w:ascii="Courier New" w:hAnsi="Courier New" w:cs="Courier New"/>
        </w:rPr>
        <w:t>actually for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more than 20 years.  And during that </w:t>
      </w:r>
      <w:proofErr w:type="gramStart"/>
      <w:r w:rsidRPr="009A5EB2">
        <w:rPr>
          <w:rFonts w:ascii="Courier New" w:hAnsi="Courier New" w:cs="Courier New"/>
        </w:rPr>
        <w:t>time</w:t>
      </w:r>
      <w:proofErr w:type="gramEnd"/>
      <w:r w:rsidRPr="009A5EB2">
        <w:rPr>
          <w:rFonts w:ascii="Courier New" w:hAnsi="Courier New" w:cs="Courier New"/>
        </w:rPr>
        <w:t xml:space="preserve"> I have interviewed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hundreds of candidates and worked with hundreds of different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companies to hire talent.  I feel very capable of speaking with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today about acing the interview and landing the job.  I would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invite any of you to connect with me on LinkedIn.  Hopefully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you're on LinkedIn if you're a job seeker.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About Advanced Resources, we're one of the nation's top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staffing firms.  We're head quartered here in Chicago and we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ourselves specialize in HR, technology, health care, finance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office support staffing.  We have been in business for almost 30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years.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That's enough about me and enough about the Advanced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organization.  We can dive right into our content today. 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like Ken said, the interview is such an important moment in your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job search process.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It's your chance to </w:t>
      </w:r>
      <w:proofErr w:type="gramStart"/>
      <w:r w:rsidRPr="009A5EB2">
        <w:rPr>
          <w:rFonts w:ascii="Courier New" w:hAnsi="Courier New" w:cs="Courier New"/>
        </w:rPr>
        <w:t>really show</w:t>
      </w:r>
      <w:proofErr w:type="gramEnd"/>
      <w:r w:rsidRPr="009A5EB2">
        <w:rPr>
          <w:rFonts w:ascii="Courier New" w:hAnsi="Courier New" w:cs="Courier New"/>
        </w:rPr>
        <w:t xml:space="preserve"> the knowledge and skills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abilities that you have for the job that you're interviewing for.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So, you know, you know your side of the story when you're sitting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 that interviewing chair, but what about the person who 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interviewing you.  And what are they </w:t>
      </w:r>
      <w:proofErr w:type="gramStart"/>
      <w:r w:rsidRPr="009A5EB2">
        <w:rPr>
          <w:rFonts w:ascii="Courier New" w:hAnsi="Courier New" w:cs="Courier New"/>
        </w:rPr>
        <w:t>really trying</w:t>
      </w:r>
      <w:proofErr w:type="gramEnd"/>
      <w:r w:rsidRPr="009A5EB2">
        <w:rPr>
          <w:rFonts w:ascii="Courier New" w:hAnsi="Courier New" w:cs="Courier New"/>
        </w:rPr>
        <w:t xml:space="preserve"> to do.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If you're a hiring manager or recruiter, you're trying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figure out four things.  </w:t>
      </w:r>
      <w:proofErr w:type="gramStart"/>
      <w:r w:rsidRPr="009A5EB2">
        <w:rPr>
          <w:rFonts w:ascii="Courier New" w:hAnsi="Courier New" w:cs="Courier New"/>
        </w:rPr>
        <w:t>First of all</w:t>
      </w:r>
      <w:proofErr w:type="gramEnd"/>
      <w:r w:rsidRPr="009A5EB2">
        <w:rPr>
          <w:rFonts w:ascii="Courier New" w:hAnsi="Courier New" w:cs="Courier New"/>
        </w:rPr>
        <w:t>, can you demonstrate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skills that we need.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if I've got a list of four required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skills, I'm looking to figure out if the candidate sitting in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front of me possesses those skills.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 second thing is, can you help us solve our problem.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What do I mean by that?  If you're interviewing for </w:t>
      </w:r>
      <w:proofErr w:type="gramStart"/>
      <w:r w:rsidRPr="009A5EB2">
        <w:rPr>
          <w:rFonts w:ascii="Courier New" w:hAnsi="Courier New" w:cs="Courier New"/>
        </w:rPr>
        <w:t>a sales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position because the company needs to grow their revenue.  If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you're interviewing for a customer service role, the company 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trying to provide excellent service to their customers. 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interviewer is looking for can this candidate help us solve </w:t>
      </w:r>
      <w:proofErr w:type="gramStart"/>
      <w:r w:rsidRPr="009A5EB2">
        <w:rPr>
          <w:rFonts w:ascii="Courier New" w:hAnsi="Courier New" w:cs="Courier New"/>
        </w:rPr>
        <w:t>our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problem or achieve our goals.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Are you able to contribute to our </w:t>
      </w:r>
      <w:proofErr w:type="gramStart"/>
      <w:r w:rsidRPr="009A5EB2">
        <w:rPr>
          <w:rFonts w:ascii="Courier New" w:hAnsi="Courier New" w:cs="Courier New"/>
        </w:rPr>
        <w:t>company.</w:t>
      </w:r>
      <w:proofErr w:type="gramEnd"/>
      <w:r w:rsidRPr="009A5EB2">
        <w:rPr>
          <w:rFonts w:ascii="Courier New" w:hAnsi="Courier New" w:cs="Courier New"/>
        </w:rPr>
        <w:t xml:space="preserve">  Are you going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make a positive contribution.  Not only in the work that 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required for the job, but will you also help build our team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will you align with our company's culture and will you </w:t>
      </w:r>
      <w:proofErr w:type="gramStart"/>
      <w:r w:rsidRPr="009A5EB2">
        <w:rPr>
          <w:rFonts w:ascii="Courier New" w:hAnsi="Courier New" w:cs="Courier New"/>
        </w:rPr>
        <w:t>really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help the organization grow.  And finally, are you the best fit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for our organization.  And what we mean by fit is, not only will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skills meet the demands of the job, but will you also fit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our organization.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some organizations can have different cultures.  Some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companies are very formal and professional.  Very conservative.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might think of an accounting firm or a bank.  But some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companies can be more informal, laid back.  Maybe more of like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technology start up or what have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So overall, will you fit the organization and </w:t>
      </w:r>
      <w:proofErr w:type="gramStart"/>
      <w:r w:rsidRPr="009A5EB2">
        <w:rPr>
          <w:rFonts w:ascii="Courier New" w:hAnsi="Courier New" w:cs="Courier New"/>
        </w:rPr>
        <w:t>really gel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with the </w:t>
      </w:r>
      <w:proofErr w:type="gramStart"/>
      <w:r w:rsidRPr="009A5EB2">
        <w:rPr>
          <w:rFonts w:ascii="Courier New" w:hAnsi="Courier New" w:cs="Courier New"/>
        </w:rPr>
        <w:t>team</w:t>
      </w:r>
      <w:proofErr w:type="gramEnd"/>
      <w:r w:rsidRPr="009A5EB2">
        <w:rPr>
          <w:rFonts w:ascii="Courier New" w:hAnsi="Courier New" w:cs="Courier New"/>
        </w:rPr>
        <w:t xml:space="preserve"> you're interviewing to be a part of.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as a company that interviews tens of thousands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candidates every year, we see many candidates who do not achieve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job search success.  Or many candidates who are not quite able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nail an interview.  And </w:t>
      </w:r>
      <w:proofErr w:type="gramStart"/>
      <w:r w:rsidRPr="009A5EB2">
        <w:rPr>
          <w:rFonts w:ascii="Courier New" w:hAnsi="Courier New" w:cs="Courier New"/>
        </w:rPr>
        <w:t>really what</w:t>
      </w:r>
      <w:proofErr w:type="gramEnd"/>
      <w:r w:rsidRPr="009A5EB2">
        <w:rPr>
          <w:rFonts w:ascii="Courier New" w:hAnsi="Courier New" w:cs="Courier New"/>
        </w:rPr>
        <w:t xml:space="preserve"> we have seen over time 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there are ten common mistakes or missteps.  And I always feel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like when you make a mistake, it's a great learning opportunity.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A mistake is a wonderful thing </w:t>
      </w:r>
      <w:proofErr w:type="gramStart"/>
      <w:r w:rsidRPr="009A5EB2">
        <w:rPr>
          <w:rFonts w:ascii="Courier New" w:hAnsi="Courier New" w:cs="Courier New"/>
        </w:rPr>
        <w:t>as long as</w:t>
      </w:r>
      <w:proofErr w:type="gramEnd"/>
      <w:r w:rsidRPr="009A5EB2">
        <w:rPr>
          <w:rFonts w:ascii="Courier New" w:hAnsi="Courier New" w:cs="Courier New"/>
        </w:rPr>
        <w:t xml:space="preserve"> you learn from it. 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none of these are being overly critical but these are just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things that we see.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For instance, over explaining why you lost your last job.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Sometimes an employee might have been let go from their last job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for whatever reason, misconduct or inability to perform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function.  But overexplaining and being obsessive about the last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job can </w:t>
      </w:r>
      <w:proofErr w:type="gramStart"/>
      <w:r w:rsidRPr="009A5EB2">
        <w:rPr>
          <w:rFonts w:ascii="Courier New" w:hAnsi="Courier New" w:cs="Courier New"/>
        </w:rPr>
        <w:t>really prevent</w:t>
      </w:r>
      <w:proofErr w:type="gramEnd"/>
      <w:r w:rsidRPr="009A5EB2">
        <w:rPr>
          <w:rFonts w:ascii="Courier New" w:hAnsi="Courier New" w:cs="Courier New"/>
        </w:rPr>
        <w:t xml:space="preserve"> you from moving forward in a more positive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way.  Conveying that you're not over the last job and whatever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might have happened.  Not having that humor or warmth 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personality.  You want to let your personality come through in 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interviewing situation.  Not showing enough interest 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enthusiasm.  And this goes along with the very last one, which 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failing to ask for the job.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You want to be, you want to be enthusiastic about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opportunity, especially if it's something that you're really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interested in.  And showing that passion for the role can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definitely help</w:t>
      </w:r>
      <w:proofErr w:type="gramEnd"/>
      <w:r w:rsidRPr="009A5EB2">
        <w:rPr>
          <w:rFonts w:ascii="Courier New" w:hAnsi="Courier New" w:cs="Courier New"/>
        </w:rPr>
        <w:t xml:space="preserve"> you stand apart.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Inadequate research about a potential employer.  One thing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we're proponents of, you need to prepare for the interview. 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we'll talk a little about preparation.  You want to make sure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you've done your homework.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Concentrating too much on what you want.  Obviously as a job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seeker you have certain things you want or need.  Whether it's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compensation level or a promotion opportunity or what have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If you focus too much on what's in it for you, you miss 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opportunity to show the potential employer what's in it for them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by hiring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Trying to be all things to all people.  Again, we really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promote that not only do you prepare and do your research about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 company and about the job, but do the research about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yourself.  What is it that you're really looking for and </w:t>
      </w:r>
      <w:proofErr w:type="gramStart"/>
      <w:r w:rsidRPr="009A5EB2">
        <w:rPr>
          <w:rFonts w:ascii="Courier New" w:hAnsi="Courier New" w:cs="Courier New"/>
        </w:rPr>
        <w:t>being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targeted in your search can help you achieve better success.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Winning the interview.  Going into the interview without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having done any preparation or without being ready is a common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mistake that we see.  Failing to set yourself apart from other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candidates.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You might be one of five people who they are bringing in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interview.  We see the statistic that says for every job opening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 companies, they receive on average more than 250 resumes for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every job opening.  And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that's quite a daunting number. 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certainly</w:t>
      </w:r>
      <w:proofErr w:type="gramEnd"/>
      <w:r w:rsidRPr="009A5EB2">
        <w:rPr>
          <w:rFonts w:ascii="Courier New" w:hAnsi="Courier New" w:cs="Courier New"/>
        </w:rPr>
        <w:t xml:space="preserve"> human resources and recruiters will narrow that pool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down to the most qualified applicants.  If you're lucky enough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have made it through the funnel and you're one of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full-</w:t>
      </w:r>
      <w:proofErr w:type="spellStart"/>
      <w:r w:rsidRPr="009A5EB2">
        <w:rPr>
          <w:rFonts w:ascii="Courier New" w:hAnsi="Courier New" w:cs="Courier New"/>
        </w:rPr>
        <w:t>timists</w:t>
      </w:r>
      <w:proofErr w:type="spellEnd"/>
      <w:r w:rsidRPr="009A5EB2">
        <w:rPr>
          <w:rFonts w:ascii="Courier New" w:hAnsi="Courier New" w:cs="Courier New"/>
        </w:rPr>
        <w:t xml:space="preserve"> that are being brought in to interview, you want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stand apart from your competition.  And failing to ask for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job.  If it's a job that you're very interested in, at the end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 interview, you want to make sure the interviewer knows your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enthusiasm for the role.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 flip side of the top ten mistakes are the top ten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interviewing tips.  Know yourself, do your homework, master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phone interview, best foot forward, prepare to ask questions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answer questions, be a star, shine, ask for the job, and then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follow up.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 will say, I'm going to present all this material today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without getting into specific scenarios that you might be facing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depending upon the disability that you currently have.  There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are, obviously, multiple disability situations and so we thought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it best to keep it generic.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at the end of the presentation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like Ken said, we'll have time for questions and we can get into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whatever questions you might have depending upon the situation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that you're in.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the first tip, like I briefly mentioned, is really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knowing yourself.  Your job is to give the interviewer reasons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why you are the person that they should hire.  But the question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have is, do you know yourself what those reasons </w:t>
      </w:r>
      <w:proofErr w:type="gramStart"/>
      <w:r w:rsidRPr="009A5EB2">
        <w:rPr>
          <w:rFonts w:ascii="Courier New" w:hAnsi="Courier New" w:cs="Courier New"/>
        </w:rPr>
        <w:t>really are</w:t>
      </w:r>
      <w:proofErr w:type="gramEnd"/>
      <w:r w:rsidRPr="009A5EB2">
        <w:rPr>
          <w:rFonts w:ascii="Courier New" w:hAnsi="Courier New" w:cs="Courier New"/>
        </w:rPr>
        <w:t>. 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do you really know what you bring to the table for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position that you're interviewing for.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everybody brings a certain amount of knowledge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strengths and skill sets and abilities.  And we like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distinguish between strengths and skills.  Strengths are personal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traits and they're qualities about you.  Maybe you are extremely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organized.  Maybe you're very diligent, dependable, flexible,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punctual.  These are traits that are inside of you and personal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strengths of yours.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skills in contrast are things you have learned how to do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or things you're capable of doing.  Knowledge based.  Typically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acquired from education and experience.  And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these might be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computer skills that you have developed.  They might be multiple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languages that you're able to speak, write, or read.  They might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be technical skills that you have.  Public speaking, whatever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skill set might be.  These are things that you've learned.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You can showcase while you're interviewing, showcase both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these things.  It's always good when preparing to interview, 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to take time to reflect upon yourself.  And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we've got this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interviewing cheat sheet that you can use to </w:t>
      </w:r>
      <w:proofErr w:type="gramStart"/>
      <w:r w:rsidRPr="009A5EB2">
        <w:rPr>
          <w:rFonts w:ascii="Courier New" w:hAnsi="Courier New" w:cs="Courier New"/>
        </w:rPr>
        <w:t>really take</w:t>
      </w:r>
      <w:proofErr w:type="gramEnd"/>
      <w:r w:rsidRPr="009A5EB2">
        <w:rPr>
          <w:rFonts w:ascii="Courier New" w:hAnsi="Courier New" w:cs="Courier New"/>
        </w:rPr>
        <w:t xml:space="preserve"> some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time to reflect on things like what do you want the interviewer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to remember about you.  What are your key strengths and </w:t>
      </w:r>
      <w:proofErr w:type="gramStart"/>
      <w:r w:rsidRPr="009A5EB2">
        <w:rPr>
          <w:rFonts w:ascii="Courier New" w:hAnsi="Courier New" w:cs="Courier New"/>
        </w:rPr>
        <w:t>skills.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What are things that you are most proud of.  What are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accomplishments that you have, achievements that you're most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proud of.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Especially when you're in a job search, it can be stressful.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There is so much pressure.  And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taking time to think about,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okay, I do have these strengths and accomplishments and it helps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to boost your confidence.  Perhaps you're interviewing for a role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and you have ideas how you can make an impact in that role.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Taking time to think through that.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areas for development.  In so many interviewing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situations the interviewer asks what are things you're strong 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and what are some of your weaknesses.  You want to be prepared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answer that question.  Think through things that are areas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development for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 love this book, what color is your parachute.  If you have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not read this book before and you think that you can spend some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time thinking and reflecting on yourself and your skills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abilities more, this book can be the best $13 you have ever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spent.  It's an extremely powerful book.  This author has written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this book like for the last 20 years but he updates it every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year.  And the 2017 version, of course, is out.  He updates it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every year because searching for a job ten years ago was very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different than searching for a job today.  Especially with online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applications and social media and LinkedIn.  The job search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process is much different.  This book can be very, very powerful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for job seekers and I highly recommend you check it out.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 second tip is doing your homework.  This is one of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top mistakes that we see people make.  You want to research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do homework on three things, </w:t>
      </w:r>
      <w:proofErr w:type="gramStart"/>
      <w:r w:rsidRPr="009A5EB2">
        <w:rPr>
          <w:rFonts w:ascii="Courier New" w:hAnsi="Courier New" w:cs="Courier New"/>
        </w:rPr>
        <w:t>really four</w:t>
      </w:r>
      <w:proofErr w:type="gramEnd"/>
      <w:r w:rsidRPr="009A5EB2">
        <w:rPr>
          <w:rFonts w:ascii="Courier New" w:hAnsi="Courier New" w:cs="Courier New"/>
        </w:rPr>
        <w:t xml:space="preserve"> things if you count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doing homework on yourself.  Once you do the homework on yourself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as we mentioned in tip one, you want to focus on three things.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 company that you're interviewing with, the position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you're interviewing for, and the interviewer you're going to be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meeting.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Researching the company, you need to know what the company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does.  What are the services they provide or the products </w:t>
      </w:r>
      <w:proofErr w:type="gramStart"/>
      <w:r w:rsidRPr="009A5EB2">
        <w:rPr>
          <w:rFonts w:ascii="Courier New" w:hAnsi="Courier New" w:cs="Courier New"/>
        </w:rPr>
        <w:t>they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make.  How are their results </w:t>
      </w:r>
      <w:proofErr w:type="gramStart"/>
      <w:r w:rsidRPr="009A5EB2">
        <w:rPr>
          <w:rFonts w:ascii="Courier New" w:hAnsi="Courier New" w:cs="Courier New"/>
        </w:rPr>
        <w:t>trending.</w:t>
      </w:r>
      <w:proofErr w:type="gramEnd"/>
      <w:r w:rsidRPr="009A5EB2">
        <w:rPr>
          <w:rFonts w:ascii="Courier New" w:hAnsi="Courier New" w:cs="Courier New"/>
        </w:rPr>
        <w:t xml:space="preserve">  For any public company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can see their revenue figures, the annual sales and profits.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can easily research who is your competition.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You can find out what their culture is like.  Either by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seeing their company website or their company page on LinkedIn 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their social media accounts, you can get a sense for what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company is like and the culture is like.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You want to research any trends in the industry or in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field.  And the hot issues that are pertinent to that field.  For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any industry that is out there, there are always two or three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pressing issues.  And it's helpful for you to be abreast on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what's happening within the industry that you're trying to work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Next you want to make sure you research the position.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Obviously</w:t>
      </w:r>
      <w:proofErr w:type="gramEnd"/>
      <w:r w:rsidRPr="009A5EB2">
        <w:rPr>
          <w:rFonts w:ascii="Courier New" w:hAnsi="Courier New" w:cs="Courier New"/>
        </w:rPr>
        <w:t xml:space="preserve"> you probably have seen the position postings for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job online, whether the company website or career builder or what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have you or Ability Links which you can find jobs on.  You want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to make sure you </w:t>
      </w:r>
      <w:proofErr w:type="gramStart"/>
      <w:r w:rsidRPr="009A5EB2">
        <w:rPr>
          <w:rFonts w:ascii="Courier New" w:hAnsi="Courier New" w:cs="Courier New"/>
        </w:rPr>
        <w:t>really understand</w:t>
      </w:r>
      <w:proofErr w:type="gramEnd"/>
      <w:r w:rsidRPr="009A5EB2">
        <w:rPr>
          <w:rFonts w:ascii="Courier New" w:hAnsi="Courier New" w:cs="Courier New"/>
        </w:rPr>
        <w:t xml:space="preserve"> the job and make sure then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that you understand how you align with the requirements of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position.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then finally, research your interviewer.  This might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sound a little bit like big brother, but with the internet today,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there is no excuse to not do a simple Google search on the person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you're meeting with to see if they've written any articles 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published in any kind of journals or at a minimum look them up on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LinkedIn and at least be educated on their background, how long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they've been with the organization.  By doing N by researching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interviewer, you might stumble upon a way that you can make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 personal connection.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For instance, maybe you both went to the same university 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graduated from the same university or went to the same high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school or you know someone that worked with this person.  If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there is any way to make a personal connection during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interview, it can help you stand out from the other people who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are interviewing.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of course, if they have won any awards recently or have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accomplishments, you can find that on LinkedIn and you can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congratulate them on that when meeting them in person.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 third tip is to master the phone interview.  This is one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of those areas where depending upon the disability situation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are in, a phone interview can take on different flavors.  But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generally speaking, why</w:t>
      </w:r>
      <w:proofErr w:type="gramEnd"/>
      <w:r w:rsidRPr="009A5EB2">
        <w:rPr>
          <w:rFonts w:ascii="Courier New" w:hAnsi="Courier New" w:cs="Courier New"/>
        </w:rPr>
        <w:t xml:space="preserve"> do companies do phone interviews.  They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want to screen candidates.  If they have 250 resumes they can't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bring in nearly as many people.  They use a phone screen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really narrow</w:t>
      </w:r>
      <w:proofErr w:type="gramEnd"/>
      <w:r w:rsidRPr="009A5EB2">
        <w:rPr>
          <w:rFonts w:ascii="Courier New" w:hAnsi="Courier New" w:cs="Courier New"/>
        </w:rPr>
        <w:t xml:space="preserve"> down the funnel to get down to the people they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think most closely match the job.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 phone interview is just as serious as an in-person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interview.  Make sure you're prepared and in a quiet place free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from distractions so you can listen and enunciate clearly.  Even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though it's a phone interview and they can't see you, I feel like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take on a different attitude or energy if you're dressed for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 occasions versus on the couch.  Dress professionally and have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resume in front of you and be prepared.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We recommend do not do a phone interview from your cell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phone or while driving.  And stand up if it gives you more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energy.  Make sure that you smile and let the smile come through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on the phone interview.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Say you made it beyond the phone interview and now you're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coming in to meet the interviewer and the company in person.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Remember, put your best foot forward.  If you can all make sure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that your phones are muted.  I'm getting a little bit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background noise.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Press star 6.  Thank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We want to put our best foot forward.  Remember that nerves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are normal.  The job search process is right up there in terms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stress level for adults with major lifetime things like buying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house or the loss of a loved one.  The job search process can be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extremely nerve wracking for many people.  Some people you have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financial security on the line.  Perhaps you were unemployed 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some people might be starting their career and you need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first break.  Whatever it might be, nerves are normal.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We'd like to address that and remember a few things.  If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someone things you're qualified or you wouldn't be there. 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made it through the funnel of candidates and made it to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interviewing stage.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somebody saw some promise in what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have to</w:t>
      </w:r>
      <w:proofErr w:type="gramEnd"/>
      <w:r w:rsidRPr="009A5EB2">
        <w:rPr>
          <w:rFonts w:ascii="Courier New" w:hAnsi="Courier New" w:cs="Courier New"/>
        </w:rPr>
        <w:t xml:space="preserve"> offer.  And so just remember that when you go in.  Like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said a moment ago, trying to connect with the interviewer on 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individual, personal level.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Take some deep breaths before you go in, get there ten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minutes early, sit down, relax, take some deep breaths.  It's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much better way to go into the interview versus running ten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minutes late and being stressed about being late.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remember to dial down the pressure.  Consider it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consideration and not an interview.  I always tell people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remember that you're there just as much to figure out if this 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 right opportunity for you as you're there for the interviewer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to figure out if you're the right person for the job.  You want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job that fits for you, too.  You want a company where the culture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fits and you can feel excited about working.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Remember, this is a two-way street when you're in 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 and having that perspective can help dial down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pressure that you put on yourself.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 business world is so much more casual in terms of dress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and what you wear to work.  But when you're in an interviewing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situation, you always want to dress for success.  In </w:t>
      </w:r>
      <w:proofErr w:type="gramStart"/>
      <w:r w:rsidRPr="009A5EB2">
        <w:rPr>
          <w:rFonts w:ascii="Courier New" w:hAnsi="Courier New" w:cs="Courier New"/>
        </w:rPr>
        <w:t>terms</w:t>
      </w:r>
      <w:proofErr w:type="gramEnd"/>
      <w:r w:rsidRPr="009A5EB2">
        <w:rPr>
          <w:rFonts w:ascii="Courier New" w:hAnsi="Courier New" w:cs="Courier New"/>
        </w:rPr>
        <w:t xml:space="preserve">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putting your best foot forward, </w:t>
      </w:r>
      <w:proofErr w:type="gramStart"/>
      <w:r w:rsidRPr="009A5EB2">
        <w:rPr>
          <w:rFonts w:ascii="Courier New" w:hAnsi="Courier New" w:cs="Courier New"/>
        </w:rPr>
        <w:t>first of all</w:t>
      </w:r>
      <w:proofErr w:type="gramEnd"/>
      <w:r w:rsidRPr="009A5EB2">
        <w:rPr>
          <w:rFonts w:ascii="Courier New" w:hAnsi="Courier New" w:cs="Courier New"/>
        </w:rPr>
        <w:t>, read the situation.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If you know that you're interviewing in a very casual laid-back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company, </w:t>
      </w:r>
      <w:proofErr w:type="gramStart"/>
      <w:r w:rsidRPr="009A5EB2">
        <w:rPr>
          <w:rFonts w:ascii="Courier New" w:hAnsi="Courier New" w:cs="Courier New"/>
        </w:rPr>
        <w:t>whether or not</w:t>
      </w:r>
      <w:proofErr w:type="gramEnd"/>
      <w:r w:rsidRPr="009A5EB2">
        <w:rPr>
          <w:rFonts w:ascii="Courier New" w:hAnsi="Courier New" w:cs="Courier New"/>
        </w:rPr>
        <w:t xml:space="preserve"> you want to walk in in a 3-piece suit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with a tie and cuff links is something to think over.  It's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definitely safest</w:t>
      </w:r>
      <w:proofErr w:type="gramEnd"/>
      <w:r w:rsidRPr="009A5EB2">
        <w:rPr>
          <w:rFonts w:ascii="Courier New" w:hAnsi="Courier New" w:cs="Courier New"/>
        </w:rPr>
        <w:t xml:space="preserve"> to try to dress above what the company 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looking for without going to extreme.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For </w:t>
      </w:r>
      <w:proofErr w:type="gramStart"/>
      <w:r w:rsidRPr="009A5EB2">
        <w:rPr>
          <w:rFonts w:ascii="Courier New" w:hAnsi="Courier New" w:cs="Courier New"/>
        </w:rPr>
        <w:t>women</w:t>
      </w:r>
      <w:proofErr w:type="gramEnd"/>
      <w:r w:rsidRPr="009A5EB2">
        <w:rPr>
          <w:rFonts w:ascii="Courier New" w:hAnsi="Courier New" w:cs="Courier New"/>
        </w:rPr>
        <w:t xml:space="preserve"> it's a pants suit or skirt suit.  Look polished.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Make sure there is nothing distracting the interviewer.  You want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knowledge, skills, abilities, and strengths to shine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through.  We don't want the interviewer to remember that you were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wearing bright green nail polish or there was something unusual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about your appearance that you can control.  For men, reading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situation, but a suit is never a bad idea.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in general, conservative colors.  You want to make sure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whatever you're wearing and your accessories and your grooming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for the day, we don't want any distractions to take away from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being a fit for the job.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If any of you have used Pinterest before.  It's more than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for planning a wedding and respiratory pees.  We have wonderful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ideas for interview apparel and outfits that are appropriate for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different business environments on the Pinterest page that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can check out.  If you're looking for ideas on what to wear, we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have some out there for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 fifth tip is </w:t>
      </w:r>
      <w:proofErr w:type="gramStart"/>
      <w:r w:rsidRPr="009A5EB2">
        <w:rPr>
          <w:rFonts w:ascii="Courier New" w:hAnsi="Courier New" w:cs="Courier New"/>
        </w:rPr>
        <w:t>be</w:t>
      </w:r>
      <w:proofErr w:type="gramEnd"/>
      <w:r w:rsidRPr="009A5EB2">
        <w:rPr>
          <w:rFonts w:ascii="Courier New" w:hAnsi="Courier New" w:cs="Courier New"/>
        </w:rPr>
        <w:t xml:space="preserve"> prepared to ask questions.  Every time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talk about this we have candidates saying what about answering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questions.  I thought we </w:t>
      </w:r>
      <w:proofErr w:type="gramStart"/>
      <w:r w:rsidRPr="009A5EB2">
        <w:rPr>
          <w:rFonts w:ascii="Courier New" w:hAnsi="Courier New" w:cs="Courier New"/>
        </w:rPr>
        <w:t>have to</w:t>
      </w:r>
      <w:proofErr w:type="gramEnd"/>
      <w:r w:rsidRPr="009A5EB2">
        <w:rPr>
          <w:rFonts w:ascii="Courier New" w:hAnsi="Courier New" w:cs="Courier New"/>
        </w:rPr>
        <w:t xml:space="preserve"> answer a lot of questions in 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 and you do.  We'll get to that in a second.  One of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mistakes that I see job seekers make is they don't ask questions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when in an interview.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Like this visual here shows you, the interviewer might say,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great, what questions do you have for me.  I can't tell you how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many </w:t>
      </w:r>
      <w:proofErr w:type="gramStart"/>
      <w:r w:rsidRPr="009A5EB2">
        <w:rPr>
          <w:rFonts w:ascii="Courier New" w:hAnsi="Courier New" w:cs="Courier New"/>
        </w:rPr>
        <w:t>times</w:t>
      </w:r>
      <w:proofErr w:type="gramEnd"/>
      <w:r w:rsidRPr="009A5EB2">
        <w:rPr>
          <w:rFonts w:ascii="Courier New" w:hAnsi="Courier New" w:cs="Courier New"/>
        </w:rPr>
        <w:t xml:space="preserve"> I have been in a situation where I'm interviewing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candidate and the candidate is like, well, I think you've covered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everything, I </w:t>
      </w:r>
      <w:proofErr w:type="gramStart"/>
      <w:r w:rsidRPr="009A5EB2">
        <w:rPr>
          <w:rFonts w:ascii="Courier New" w:hAnsi="Courier New" w:cs="Courier New"/>
        </w:rPr>
        <w:t>really don't</w:t>
      </w:r>
      <w:proofErr w:type="gramEnd"/>
      <w:r w:rsidRPr="009A5EB2">
        <w:rPr>
          <w:rFonts w:ascii="Courier New" w:hAnsi="Courier New" w:cs="Courier New"/>
        </w:rPr>
        <w:t xml:space="preserve"> have any questions for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 think this can be a negative because what it shows me,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personally, is you </w:t>
      </w:r>
      <w:proofErr w:type="gramStart"/>
      <w:r w:rsidRPr="009A5EB2">
        <w:rPr>
          <w:rFonts w:ascii="Courier New" w:hAnsi="Courier New" w:cs="Courier New"/>
        </w:rPr>
        <w:t>really didn't</w:t>
      </w:r>
      <w:proofErr w:type="gramEnd"/>
      <w:r w:rsidRPr="009A5EB2">
        <w:rPr>
          <w:rFonts w:ascii="Courier New" w:hAnsi="Courier New" w:cs="Courier New"/>
        </w:rPr>
        <w:t xml:space="preserve"> prepare anything.  And even if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was very thorough in sharing information with you in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interview, certainly there's got to be a couple of things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you're wondering about.  You should always be prepared to ask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questions.  Always have several questions written down that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can go back to and say, tell me more about this.  Here is a short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list of the types of questions you can ask when on an interview.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If you're not interviewing with the direct supervisor, if you're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interviewing with a recruiter or what have you, you can ask who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is the direct supervisor, what is their style of </w:t>
      </w:r>
      <w:proofErr w:type="gramStart"/>
      <w:r w:rsidRPr="009A5EB2">
        <w:rPr>
          <w:rFonts w:ascii="Courier New" w:hAnsi="Courier New" w:cs="Courier New"/>
        </w:rPr>
        <w:t>management.</w:t>
      </w:r>
      <w:proofErr w:type="gramEnd"/>
      <w:r w:rsidRPr="009A5EB2">
        <w:rPr>
          <w:rFonts w:ascii="Courier New" w:hAnsi="Courier New" w:cs="Courier New"/>
        </w:rPr>
        <w:t xml:space="preserve">  How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are employees evaluated.  How do you define success in this </w:t>
      </w:r>
      <w:proofErr w:type="gramStart"/>
      <w:r w:rsidRPr="009A5EB2">
        <w:rPr>
          <w:rFonts w:ascii="Courier New" w:hAnsi="Courier New" w:cs="Courier New"/>
        </w:rPr>
        <w:t>role.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What training is provided.  Tell me about the company's culture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or the team I'm working with.  There are so many different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questions you can ask.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All you need to do is ask two to three questions to really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give the interviewer a sense of how prepared you are and again,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asking questions and being prepared demonstrates your level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interest for the job.  You always want to have questions ready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ask the interviewer.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You want to be prepared -- our sixth tip -- is to answer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questions.  Let's start with the most obvious question.  And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most common question.  The No. 1 question you're most likely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be asked is the dreaded, tell me about yourself.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 think this is an interesting question.  And </w:t>
      </w:r>
      <w:proofErr w:type="gramStart"/>
      <w:r w:rsidRPr="009A5EB2">
        <w:rPr>
          <w:rFonts w:ascii="Courier New" w:hAnsi="Courier New" w:cs="Courier New"/>
        </w:rPr>
        <w:t>first of all</w:t>
      </w:r>
      <w:proofErr w:type="gramEnd"/>
      <w:r w:rsidRPr="009A5EB2">
        <w:rPr>
          <w:rFonts w:ascii="Courier New" w:hAnsi="Courier New" w:cs="Courier New"/>
        </w:rPr>
        <w:t>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why do interviewers always ask this question?  Here is some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inside scoop.  </w:t>
      </w:r>
      <w:proofErr w:type="gramStart"/>
      <w:r w:rsidRPr="009A5EB2">
        <w:rPr>
          <w:rFonts w:ascii="Courier New" w:hAnsi="Courier New" w:cs="Courier New"/>
        </w:rPr>
        <w:t>First of all</w:t>
      </w:r>
      <w:proofErr w:type="gramEnd"/>
      <w:r w:rsidRPr="009A5EB2">
        <w:rPr>
          <w:rFonts w:ascii="Courier New" w:hAnsi="Courier New" w:cs="Courier New"/>
        </w:rPr>
        <w:t>, it's an ice breaker.  It's an easier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question even though it stresses job seekers out, it's an easier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question that allows everybody to settle into the conversation.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What interviewers are looking for is how well can you answer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a more unstructured question.  And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tell me about yourself 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 open-ended question versus a closed-ended question, a question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that can be answered with a simple yes or no.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interviewers want to see how well you can answer 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unstructured question.  How articulate and confident are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answer will give the interviewer a sense for what you think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is important.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What should you do to be prepared for this </w:t>
      </w:r>
      <w:proofErr w:type="gramStart"/>
      <w:r w:rsidRPr="009A5EB2">
        <w:rPr>
          <w:rFonts w:ascii="Courier New" w:hAnsi="Courier New" w:cs="Courier New"/>
        </w:rPr>
        <w:t>question.</w:t>
      </w:r>
      <w:proofErr w:type="gramEnd"/>
      <w:r w:rsidRPr="009A5EB2">
        <w:rPr>
          <w:rFonts w:ascii="Courier New" w:hAnsi="Courier New" w:cs="Courier New"/>
        </w:rPr>
        <w:t xml:space="preserve">  First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of all, do just that, prepare.  Think through a polished response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before you go into the interview and rehearse it.  You know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odds are good that you're going to be asked this question so be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ready for it.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Don't say something like, what would you like to know, 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how would you like me to answer </w:t>
      </w:r>
      <w:proofErr w:type="gramStart"/>
      <w:r w:rsidRPr="009A5EB2">
        <w:rPr>
          <w:rFonts w:ascii="Courier New" w:hAnsi="Courier New" w:cs="Courier New"/>
        </w:rPr>
        <w:t>this.</w:t>
      </w:r>
      <w:proofErr w:type="gramEnd"/>
      <w:r w:rsidRPr="009A5EB2">
        <w:rPr>
          <w:rFonts w:ascii="Courier New" w:hAnsi="Courier New" w:cs="Courier New"/>
        </w:rPr>
        <w:t xml:space="preserve">  Focus on what interests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 interviewer.  If you're interviewing for a sales position,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don't want to spend a lot of time when you're answering this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question talking about your experience in customer service. 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want to focus on your experience in sales.  This question,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because it is unstructured, it gives you the chance to showcase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accomplishments.  And to showcase what you think is going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help you stand apart.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then the No. 1 thing is to prepare an answer that will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take no longer than 1 to 2 minutes to give.  I can't emphasize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this enough.  It seems like a small thing.  But I can't even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begin to count the number of times I have asked this question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 candidate goes on for 5, 10, 15 minutes.  My record is,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actually</w:t>
      </w:r>
      <w:proofErr w:type="gramEnd"/>
      <w:r w:rsidRPr="009A5EB2">
        <w:rPr>
          <w:rFonts w:ascii="Courier New" w:hAnsi="Courier New" w:cs="Courier New"/>
        </w:rPr>
        <w:t xml:space="preserve"> had a person go on for 22 minutes when answering this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question.  And I don't know why I let them go on that long.  It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got to the point that I just wanted to see how long they would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take before they finished up.  But you </w:t>
      </w:r>
      <w:proofErr w:type="gramStart"/>
      <w:r w:rsidRPr="009A5EB2">
        <w:rPr>
          <w:rFonts w:ascii="Courier New" w:hAnsi="Courier New" w:cs="Courier New"/>
        </w:rPr>
        <w:t>definitely want</w:t>
      </w:r>
      <w:proofErr w:type="gramEnd"/>
      <w:r w:rsidRPr="009A5EB2">
        <w:rPr>
          <w:rFonts w:ascii="Courier New" w:hAnsi="Courier New" w:cs="Courier New"/>
        </w:rPr>
        <w:t xml:space="preserve"> to limit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response to 1 to 2 minutes.  I will tell you that 22 minute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person did not make it to the next round in the interviewing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process.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Don't dread this question.  It gives you a great chance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sell yourself and </w:t>
      </w:r>
      <w:proofErr w:type="gramStart"/>
      <w:r w:rsidRPr="009A5EB2">
        <w:rPr>
          <w:rFonts w:ascii="Courier New" w:hAnsi="Courier New" w:cs="Courier New"/>
        </w:rPr>
        <w:t>really set</w:t>
      </w:r>
      <w:proofErr w:type="gramEnd"/>
      <w:r w:rsidRPr="009A5EB2">
        <w:rPr>
          <w:rFonts w:ascii="Courier New" w:hAnsi="Courier New" w:cs="Courier New"/>
        </w:rPr>
        <w:t xml:space="preserve"> the tone for the rest of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when you are answering, preparing to answer questions,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keep in mind there are basically three types of questions.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Resume based questions, general interviewing questions,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behavioral based questions.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Resume based questions are questions that an interviewer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asks based upon information in your resume.  Tell me about your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role at XYZ company, what were your most important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accomplishments.  They are going to ask questions that were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inspired by thing on your resume.  Those should be the easiest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type of questions to answer because you wrote your resume and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know what your involvement was.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 next category is general questions.  These are some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 most commonly asked questions.  We lifted some here.  I think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this is a </w:t>
      </w:r>
      <w:proofErr w:type="gramStart"/>
      <w:r w:rsidRPr="009A5EB2">
        <w:rPr>
          <w:rFonts w:ascii="Courier New" w:hAnsi="Courier New" w:cs="Courier New"/>
        </w:rPr>
        <w:t>really good</w:t>
      </w:r>
      <w:proofErr w:type="gramEnd"/>
      <w:r w:rsidRPr="009A5EB2">
        <w:rPr>
          <w:rFonts w:ascii="Courier New" w:hAnsi="Courier New" w:cs="Courier New"/>
        </w:rPr>
        <w:t xml:space="preserve"> start.  But if you go on Google and do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search for most commonly asked job interview questions, you will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see hundreds of articles that show you the most commonly asked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questions and you can think of ways to answer them.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When you think about how to answer questions, we're not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advocating that you script out an answer and memorize it.  We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want you to sound natural and your personality comes through.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don't want to sound scripted.  But if you think through 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answer it gives you talking points.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These are general questions.  How do you define </w:t>
      </w:r>
      <w:proofErr w:type="gramStart"/>
      <w:r w:rsidRPr="009A5EB2">
        <w:rPr>
          <w:rFonts w:ascii="Courier New" w:hAnsi="Courier New" w:cs="Courier New"/>
        </w:rPr>
        <w:t>success.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Why are you interested in our </w:t>
      </w:r>
      <w:proofErr w:type="gramStart"/>
      <w:r w:rsidRPr="009A5EB2">
        <w:rPr>
          <w:rFonts w:ascii="Courier New" w:hAnsi="Courier New" w:cs="Courier New"/>
        </w:rPr>
        <w:t>company.</w:t>
      </w:r>
      <w:proofErr w:type="gramEnd"/>
      <w:r w:rsidRPr="009A5EB2">
        <w:rPr>
          <w:rFonts w:ascii="Courier New" w:hAnsi="Courier New" w:cs="Courier New"/>
        </w:rPr>
        <w:t xml:space="preserve">  What is important in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job to you.  What do you know about our </w:t>
      </w:r>
      <w:proofErr w:type="gramStart"/>
      <w:r w:rsidRPr="009A5EB2">
        <w:rPr>
          <w:rFonts w:ascii="Courier New" w:hAnsi="Courier New" w:cs="Courier New"/>
        </w:rPr>
        <w:t>organization.</w:t>
      </w:r>
      <w:proofErr w:type="gramEnd"/>
      <w:r w:rsidRPr="009A5EB2">
        <w:rPr>
          <w:rFonts w:ascii="Courier New" w:hAnsi="Courier New" w:cs="Courier New"/>
        </w:rPr>
        <w:t xml:space="preserve">  A lot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interviewers ask this because they want to know if you did your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homework.  These are general types of questions.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 third type of question is referred to as behavioral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based questions.  The interviewer wants you to tell them a story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about something you </w:t>
      </w:r>
      <w:proofErr w:type="gramStart"/>
      <w:r w:rsidRPr="009A5EB2">
        <w:rPr>
          <w:rFonts w:ascii="Courier New" w:hAnsi="Courier New" w:cs="Courier New"/>
        </w:rPr>
        <w:t>actually did</w:t>
      </w:r>
      <w:proofErr w:type="gramEnd"/>
      <w:r w:rsidRPr="009A5EB2">
        <w:rPr>
          <w:rFonts w:ascii="Courier New" w:hAnsi="Courier New" w:cs="Courier New"/>
        </w:rPr>
        <w:t>.  You can see some of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questions here.  Tell me about a time you worked on a team.  How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did your team achieve its </w:t>
      </w:r>
      <w:proofErr w:type="gramStart"/>
      <w:r w:rsidRPr="009A5EB2">
        <w:rPr>
          <w:rFonts w:ascii="Courier New" w:hAnsi="Courier New" w:cs="Courier New"/>
        </w:rPr>
        <w:t>goal.</w:t>
      </w:r>
      <w:proofErr w:type="gramEnd"/>
      <w:r w:rsidRPr="009A5EB2">
        <w:rPr>
          <w:rFonts w:ascii="Courier New" w:hAnsi="Courier New" w:cs="Courier New"/>
        </w:rPr>
        <w:t xml:space="preserve">  Tell me about a time when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failed at a project or task and what did you learn.  How do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organize and plan for major projects.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These are questions that I'm looking for you to tell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story.  And the tool or the acronym we use to try to teach </w:t>
      </w:r>
      <w:proofErr w:type="gramStart"/>
      <w:r w:rsidRPr="009A5EB2">
        <w:rPr>
          <w:rFonts w:ascii="Courier New" w:hAnsi="Courier New" w:cs="Courier New"/>
        </w:rPr>
        <w:t>our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candidates how to answer a behavioral question is called the STAR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method.  It stands for situation, task, action, result.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Let me say this about behavioral questions, if you know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you're being asked a behavioral question, do not give a general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answer.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for instance, name a recent situation when you had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motivate others.  You can tell a story using the STAR technique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or what I have seen people do is give a general answer.  Which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might go, thanks, good question, I </w:t>
      </w:r>
      <w:proofErr w:type="gramStart"/>
      <w:r w:rsidRPr="009A5EB2">
        <w:rPr>
          <w:rFonts w:ascii="Courier New" w:hAnsi="Courier New" w:cs="Courier New"/>
        </w:rPr>
        <w:t>really believe</w:t>
      </w:r>
      <w:proofErr w:type="gramEnd"/>
      <w:r w:rsidRPr="009A5EB2">
        <w:rPr>
          <w:rFonts w:ascii="Courier New" w:hAnsi="Courier New" w:cs="Courier New"/>
        </w:rPr>
        <w:t xml:space="preserve"> it's important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to be that motivating person on a team.  What I try to do when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motivate is this or that or this.  You're giving a general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answer.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When you give a general </w:t>
      </w:r>
      <w:proofErr w:type="gramStart"/>
      <w:r w:rsidRPr="009A5EB2">
        <w:rPr>
          <w:rFonts w:ascii="Courier New" w:hAnsi="Courier New" w:cs="Courier New"/>
        </w:rPr>
        <w:t>answer</w:t>
      </w:r>
      <w:proofErr w:type="gramEnd"/>
      <w:r w:rsidRPr="009A5EB2">
        <w:rPr>
          <w:rFonts w:ascii="Courier New" w:hAnsi="Courier New" w:cs="Courier New"/>
        </w:rPr>
        <w:t xml:space="preserve"> it tells the interviewer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you haven't been in that situation before.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give a specific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example.  If you have not been in that situation before, if they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ask you a question and you haven't done that before, then the way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that you should answer it is say, that's a great question,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actually</w:t>
      </w:r>
      <w:proofErr w:type="gramEnd"/>
      <w:r w:rsidRPr="009A5EB2">
        <w:rPr>
          <w:rFonts w:ascii="Courier New" w:hAnsi="Courier New" w:cs="Courier New"/>
        </w:rPr>
        <w:t xml:space="preserve"> haven't had the opportunity to lead a team yet in my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career but it's something I look forward to doing and in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situation here is what I think would be important.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If you've been in that situation and you have a story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tell, use the STAR technique.  Give the background information on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 story.  Maybe this is a question about having to work on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team project and how did the team achieve success.  You can say,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in my last </w:t>
      </w:r>
      <w:proofErr w:type="gramStart"/>
      <w:r w:rsidRPr="009A5EB2">
        <w:rPr>
          <w:rFonts w:ascii="Courier New" w:hAnsi="Courier New" w:cs="Courier New"/>
        </w:rPr>
        <w:t>position</w:t>
      </w:r>
      <w:proofErr w:type="gramEnd"/>
      <w:r w:rsidRPr="009A5EB2">
        <w:rPr>
          <w:rFonts w:ascii="Courier New" w:hAnsi="Courier New" w:cs="Courier New"/>
        </w:rPr>
        <w:t xml:space="preserve"> I was part of a task force that had to work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on improving our customer satisfaction scores from one year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 next year.  I was part of the team that was asked to come up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with a proposal for how the organization could do that.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then the T, the task.  What you were asked to do.  We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had to come up with a proposal.  We had to develop a budget.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Develop a time line that leadership could approve and we could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implement.  And then the A, the action.  What we did </w:t>
      </w:r>
      <w:proofErr w:type="spellStart"/>
      <w:r w:rsidRPr="009A5EB2">
        <w:rPr>
          <w:rFonts w:ascii="Courier New" w:hAnsi="Courier New" w:cs="Courier New"/>
        </w:rPr>
        <w:t>is</w:t>
      </w:r>
      <w:proofErr w:type="spellEnd"/>
      <w:r w:rsidRPr="009A5EB2">
        <w:rPr>
          <w:rFonts w:ascii="Courier New" w:hAnsi="Courier New" w:cs="Courier New"/>
        </w:rPr>
        <w:t xml:space="preserve"> had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weekly team meetings and we did analysis on past customer service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and we dug into customer feedback and prioritized what we thought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was important.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R, the result.  What we </w:t>
      </w:r>
      <w:proofErr w:type="gramStart"/>
      <w:r w:rsidRPr="009A5EB2">
        <w:rPr>
          <w:rFonts w:ascii="Courier New" w:hAnsi="Courier New" w:cs="Courier New"/>
        </w:rPr>
        <w:t>were able to</w:t>
      </w:r>
      <w:proofErr w:type="gramEnd"/>
      <w:r w:rsidRPr="009A5EB2">
        <w:rPr>
          <w:rFonts w:ascii="Courier New" w:hAnsi="Courier New" w:cs="Courier New"/>
        </w:rPr>
        <w:t xml:space="preserve"> do is put forth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proposal.  The proposal was approved by our CEO and our customer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satisfaction scores went up 50 percent the next year.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That is a very hypothetical situation but I went through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situation, task, action, result.  The situation, the task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did, the action you took and the result.  Keeping the response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one to three minutes is going the help you tell a good story.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 eighth tip is to </w:t>
      </w:r>
      <w:proofErr w:type="gramStart"/>
      <w:r w:rsidRPr="009A5EB2">
        <w:rPr>
          <w:rFonts w:ascii="Courier New" w:hAnsi="Courier New" w:cs="Courier New"/>
        </w:rPr>
        <w:t>really shine</w:t>
      </w:r>
      <w:proofErr w:type="gramEnd"/>
      <w:r w:rsidRPr="009A5EB2">
        <w:rPr>
          <w:rFonts w:ascii="Courier New" w:hAnsi="Courier New" w:cs="Courier New"/>
        </w:rPr>
        <w:t>.  Be prepared and do all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research, you will be ready to ask questions and ready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answer questions, you're going to be ten minutes early and your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nerves will be calm but what else can help you shine in 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interview.  The key here is to stand apart from the other people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interviewing for the job.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 strong handshake is important.  Great posture.  Active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listening.  </w:t>
      </w:r>
      <w:proofErr w:type="gramStart"/>
      <w:r w:rsidRPr="009A5EB2">
        <w:rPr>
          <w:rFonts w:ascii="Courier New" w:hAnsi="Courier New" w:cs="Courier New"/>
        </w:rPr>
        <w:t>Really making</w:t>
      </w:r>
      <w:proofErr w:type="gramEnd"/>
      <w:r w:rsidRPr="009A5EB2">
        <w:rPr>
          <w:rFonts w:ascii="Courier New" w:hAnsi="Courier New" w:cs="Courier New"/>
        </w:rPr>
        <w:t xml:space="preserve"> that strong eye contact and really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showing that you're listening and nodding.  The three Cs,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confident, you want to be calm, and you want to be collected.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then negative talk.  Whatever has happened in the past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job situation or whatever your personal situation might be,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want to project a positive aura, you want to project positive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energy.  Talking too much.  You heard me say a few times, try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keep your answers to questions concise and don't go on and 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then non-questions.  </w:t>
      </w:r>
      <w:proofErr w:type="spellStart"/>
      <w:r w:rsidRPr="009A5EB2">
        <w:rPr>
          <w:rFonts w:ascii="Courier New" w:hAnsi="Courier New" w:cs="Courier New"/>
        </w:rPr>
        <w:t>Nonwords</w:t>
      </w:r>
      <w:proofErr w:type="spellEnd"/>
      <w:r w:rsidRPr="009A5EB2">
        <w:rPr>
          <w:rFonts w:ascii="Courier New" w:hAnsi="Courier New" w:cs="Courier New"/>
        </w:rPr>
        <w:t xml:space="preserve"> are like um and you know.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Watch those so your communication is clear and concise.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 ninth tip is to ask for the job.  This is one of the top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ten mistakes that we saw on one of the first slides.  A lot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people are afraid at the end of the interview to say I'm really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interested in this job.  I'm very interested in your company. 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know I can add some value, can we talk about the next steps.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There are different approaches you can use.  You can be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direct like I just did hypothetically.  I would like to work for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your company, I know I can add value.  How do we move </w:t>
      </w:r>
      <w:proofErr w:type="gramStart"/>
      <w:r w:rsidRPr="009A5EB2">
        <w:rPr>
          <w:rFonts w:ascii="Courier New" w:hAnsi="Courier New" w:cs="Courier New"/>
        </w:rPr>
        <w:t>forward.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can ask for feedback.  Based on the last hour we spent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together, how well do you think I stack up versus the other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people you're talking to.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You can ask about the next steps.  You can ask, do you have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any remaining concerns.  Any concerns about me and my fit for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this role that you want me to address.  You can ask how do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rank.  How well do you see me fitting in with your </w:t>
      </w:r>
      <w:proofErr w:type="gramStart"/>
      <w:r w:rsidRPr="009A5EB2">
        <w:rPr>
          <w:rFonts w:ascii="Courier New" w:hAnsi="Courier New" w:cs="Courier New"/>
        </w:rPr>
        <w:t>company.</w:t>
      </w:r>
      <w:proofErr w:type="gramEnd"/>
      <w:r w:rsidRPr="009A5EB2">
        <w:rPr>
          <w:rFonts w:ascii="Courier New" w:hAnsi="Courier New" w:cs="Courier New"/>
        </w:rPr>
        <w:t xml:space="preserve">  Or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one to ten approach.  If one is not fitting and ten is a close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match, how do you think I'm fairing in this situation.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And then the last tip is to follow up.  </w:t>
      </w:r>
      <w:proofErr w:type="gramStart"/>
      <w:r w:rsidRPr="009A5EB2">
        <w:rPr>
          <w:rFonts w:ascii="Courier New" w:hAnsi="Courier New" w:cs="Courier New"/>
        </w:rPr>
        <w:t>So</w:t>
      </w:r>
      <w:proofErr w:type="gramEnd"/>
      <w:r w:rsidRPr="009A5EB2">
        <w:rPr>
          <w:rFonts w:ascii="Courier New" w:hAnsi="Courier New" w:cs="Courier New"/>
        </w:rPr>
        <w:t xml:space="preserve"> you have to have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professional follow up.  Before you leave the interview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should ask about what the next steps are.  The reason you want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do that is because every job seeker is anxious after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 is over and you want to know, how long should I wait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follow up.  If you asked about the next steps and they say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should get back to you in the next week and a week goes by, then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go back and say at tend of the interview you mentioned we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would reconnect again in a week and that time is up so I wanted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to ask again.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Absolutely get a thank you note out.  We have a great blog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post written about how to craft the perfect thank you note.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Whether to send it in an e-mail or snail mail.  You can read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blog post.  It's </w:t>
      </w:r>
      <w:proofErr w:type="gramStart"/>
      <w:r w:rsidRPr="009A5EB2">
        <w:rPr>
          <w:rFonts w:ascii="Courier New" w:hAnsi="Courier New" w:cs="Courier New"/>
        </w:rPr>
        <w:t>absolutely essential</w:t>
      </w:r>
      <w:proofErr w:type="gramEnd"/>
      <w:r w:rsidRPr="009A5EB2">
        <w:rPr>
          <w:rFonts w:ascii="Courier New" w:hAnsi="Courier New" w:cs="Courier New"/>
        </w:rPr>
        <w:t xml:space="preserve"> that you get a thank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note out as quickly as you can.  That again demonstrates your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attention to detail and enthusiasm for the job.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Ask if you can connect via LinkedIn.  Again, connecting via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LinkedIn is one more thing that can help you stand apart.  It can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show that you're interested in building that network.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If things do drag out and they haven't gotten back to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and an appropriate amount of time has passed, there is nothing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wrong with checking back in with the interviewer and saying it's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been a week and you mentioned the time before the next step,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 wanted to check in to see how things are progressing. 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shows your level to attention for detail and level of enthusiasm.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Those are the top ten tips for job search success and really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trying to ace the interview and land the job.  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Advanced Resources, we do these job-seeker webinars once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quarter and you can find recordings of all the old sessions.  We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could take any one of these topics and spend an hour on it.  How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to ask interview questions or how to prepare for a phone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interview.  Hopefully, this has given you enough information and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enough of an overview to spark ideas or give you a couple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areas that you can work onto achieve better job search success.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With that, Ken, I think we're ready to turn it back over to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and we have plenty of time to answer any questions coming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from the audience.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Ken, are you there?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Yes.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Okay.  Good.  I was afraid maybe I lost you for a second.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We're now ready to answer any questions that the answer might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have submitted.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Okay.  Do we have any questions?  We have one.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 don't </w:t>
      </w:r>
      <w:proofErr w:type="gramStart"/>
      <w:r w:rsidRPr="009A5EB2">
        <w:rPr>
          <w:rFonts w:ascii="Courier New" w:hAnsi="Courier New" w:cs="Courier New"/>
        </w:rPr>
        <w:t>actually see</w:t>
      </w:r>
      <w:proofErr w:type="gramEnd"/>
      <w:r w:rsidRPr="009A5EB2">
        <w:rPr>
          <w:rFonts w:ascii="Courier New" w:hAnsi="Courier New" w:cs="Courier New"/>
        </w:rPr>
        <w:t xml:space="preserve"> a question.  Is there anyone else, </w:t>
      </w:r>
      <w:proofErr w:type="gramStart"/>
      <w:r w:rsidRPr="009A5EB2">
        <w:rPr>
          <w:rFonts w:ascii="Courier New" w:hAnsi="Courier New" w:cs="Courier New"/>
        </w:rPr>
        <w:t>that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was about the captioning.  Is there anyone else that has </w:t>
      </w:r>
      <w:proofErr w:type="gramStart"/>
      <w:r w:rsidRPr="009A5EB2">
        <w:rPr>
          <w:rFonts w:ascii="Courier New" w:hAnsi="Courier New" w:cs="Courier New"/>
        </w:rPr>
        <w:t>a</w:t>
      </w:r>
      <w:proofErr w:type="gramEnd"/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question?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Okay.  Good.  Well if anybody does have any questions,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like Ken said, the Ability Links team will send this presentation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out and if you ever have any questions, you can connect with me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again</w:t>
      </w:r>
      <w:proofErr w:type="gramEnd"/>
      <w:r w:rsidRPr="009A5EB2">
        <w:rPr>
          <w:rFonts w:ascii="Courier New" w:hAnsi="Courier New" w:cs="Courier New"/>
        </w:rPr>
        <w:t xml:space="preserve"> at LinkedIn and contact me that way.  Or Ken, you can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proofErr w:type="gramStart"/>
      <w:r w:rsidRPr="009A5EB2">
        <w:rPr>
          <w:rFonts w:ascii="Courier New" w:hAnsi="Courier New" w:cs="Courier New"/>
        </w:rPr>
        <w:t>certainly</w:t>
      </w:r>
      <w:proofErr w:type="gramEnd"/>
      <w:r w:rsidRPr="009A5EB2">
        <w:rPr>
          <w:rFonts w:ascii="Courier New" w:hAnsi="Courier New" w:cs="Courier New"/>
        </w:rPr>
        <w:t xml:space="preserve"> share my e-mail address with our audience today.  And I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will be happy to answer any job search related questions at any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time.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Thank you for your time and attention today.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Thank you Lana for presenting and I will send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presentation to all that attended today, all that registered.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Please </w:t>
      </w:r>
      <w:proofErr w:type="gramStart"/>
      <w:r w:rsidRPr="009A5EB2">
        <w:rPr>
          <w:rFonts w:ascii="Courier New" w:hAnsi="Courier New" w:cs="Courier New"/>
        </w:rPr>
        <w:t>take a look</w:t>
      </w:r>
      <w:proofErr w:type="gramEnd"/>
      <w:r w:rsidRPr="009A5EB2">
        <w:rPr>
          <w:rFonts w:ascii="Courier New" w:hAnsi="Courier New" w:cs="Courier New"/>
        </w:rPr>
        <w:t>.  We'll also have a recording available so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can check that out and see all the information that Lana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presented.  Thanks very much for your time, Lana, and thank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all for attending.  Please, if you haven't yet, please take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look at the Ability Links website.  It's brand new.  You can set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up search alerts so you can be notified when there is a job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matches your abilities, your qualification, in the region that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you're looking.  You can also have your resume in our database so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that businesses that use our website to find qualified candidates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with disabilities are available to you for them to see your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resume.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If you'd like any help with that process, of posting a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resume, please contact us.  There is a contact us form on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website and we'd love to be able to give you some assistance as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well as general advice and information about job search.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If you're a provider, if you're in the community and help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people find jobs, your organization does that or you help people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with job training or any kind of resources that support folks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that have disabilities and that are looking for work, we also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want you to be in our network.  We have a large network of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organizations that feed applicants to our resume database as well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as we feed them individuals that are seeking the services they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offer in their local community.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So please post a service provider profile.  It's a way for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 to let, you know, folks that use Ability Links know about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your services so you can connect not only with job seekers -- so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they can also find you if you have qualified candidates that you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trained and are ready to place.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That is my little commercial.  Lana, I thought the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presentation was wonderful and I appreciate the time and effort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that you put and thanks all of you very much for attending?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&gt;&gt; Thank you everyone.  </w:t>
      </w:r>
      <w:proofErr w:type="gramStart"/>
      <w:r w:rsidRPr="009A5EB2">
        <w:rPr>
          <w:rFonts w:ascii="Courier New" w:hAnsi="Courier New" w:cs="Courier New"/>
        </w:rPr>
        <w:t>Thank you Ken</w:t>
      </w:r>
      <w:proofErr w:type="gramEnd"/>
      <w:r w:rsidRPr="009A5EB2">
        <w:rPr>
          <w:rFonts w:ascii="Courier New" w:hAnsi="Courier New" w:cs="Courier New"/>
        </w:rPr>
        <w:t>.  Best of luck to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>Thank you.</w:t>
      </w: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t xml:space="preserve">     (seminar concluded at 2:45 p.m. ET.)</w:t>
      </w: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F943DC" w:rsidP="009A5EB2">
      <w:pPr>
        <w:pStyle w:val="PlainText"/>
        <w:rPr>
          <w:rFonts w:ascii="Courier New" w:hAnsi="Courier New" w:cs="Courier New"/>
        </w:rPr>
      </w:pPr>
    </w:p>
    <w:p w:rsidR="00F943DC" w:rsidRPr="009A5EB2" w:rsidRDefault="00B76933" w:rsidP="009A5EB2">
      <w:pPr>
        <w:pStyle w:val="PlainText"/>
        <w:rPr>
          <w:rFonts w:ascii="Courier New" w:hAnsi="Courier New" w:cs="Courier New"/>
        </w:rPr>
      </w:pPr>
      <w:r w:rsidRPr="009A5EB2">
        <w:rPr>
          <w:rFonts w:ascii="Courier New" w:hAnsi="Courier New" w:cs="Courier New"/>
        </w:rPr>
        <w:br w:type="page"/>
      </w:r>
    </w:p>
    <w:sectPr w:rsidR="00F943DC" w:rsidRPr="009A5EB2" w:rsidSect="009A5EB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62"/>
    <w:rsid w:val="009A5EB2"/>
    <w:rsid w:val="00A02001"/>
    <w:rsid w:val="00B05B62"/>
    <w:rsid w:val="00B76933"/>
    <w:rsid w:val="00E33CEC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61B9E-4D35-4A8E-885A-B136E085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5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5E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C38B5E7A.dotm</Template>
  <TotalTime>2</TotalTime>
  <Pages>15</Pages>
  <Words>5487</Words>
  <Characters>31276</Characters>
  <Application>Microsoft Office Word</Application>
  <DocSecurity>4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Skord, Kenneth</cp:lastModifiedBy>
  <cp:revision>2</cp:revision>
  <dcterms:created xsi:type="dcterms:W3CDTF">2017-07-24T20:10:00Z</dcterms:created>
  <dcterms:modified xsi:type="dcterms:W3CDTF">2017-07-24T20:10:00Z</dcterms:modified>
</cp:coreProperties>
</file>